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A4" w:rsidRDefault="001D2DC1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ZGŁOSZENIE DZIECKA NA DYŻUR WAKACYJNY</w:t>
      </w:r>
    </w:p>
    <w:p w:rsidR="00994AA4" w:rsidRDefault="001D2DC1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 Publicznym Przedszkolu nr 2 w Nowym Dworze Mazowieckim  </w:t>
      </w:r>
    </w:p>
    <w:p w:rsidR="00994AA4" w:rsidRDefault="001D2DC1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okresie epidemii COVID-19</w:t>
      </w: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1D2DC1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Zgłoszenie dziecka</w:t>
      </w:r>
    </w:p>
    <w:p w:rsidR="00994AA4" w:rsidRDefault="001D2DC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Nazwisko i imię dziecka: </w:t>
      </w:r>
      <w:r>
        <w:rPr>
          <w:rFonts w:ascii="Calibri" w:hAnsi="Calibri"/>
        </w:rPr>
        <w:t>……………………………………………………………………………………………………………..</w:t>
      </w:r>
    </w:p>
    <w:p w:rsidR="00994AA4" w:rsidRDefault="001D2DC1">
      <w:pPr>
        <w:pStyle w:val="Standard"/>
        <w:rPr>
          <w:rFonts w:ascii="Calibri" w:hAnsi="Calibri"/>
        </w:rPr>
      </w:pPr>
      <w:r>
        <w:rPr>
          <w:rFonts w:ascii="Calibri" w:hAnsi="Calibri"/>
        </w:rPr>
        <w:t>Okres uczęszczania (proszę podać dokładne daty) od dnia …………………... do dnia ……………………...</w:t>
      </w:r>
    </w:p>
    <w:p w:rsidR="00994AA4" w:rsidRDefault="001D2DC1">
      <w:pPr>
        <w:pStyle w:val="Standard"/>
        <w:rPr>
          <w:rFonts w:ascii="Calibri" w:hAnsi="Calibri"/>
        </w:rPr>
      </w:pPr>
      <w:r>
        <w:rPr>
          <w:rFonts w:ascii="Calibri" w:hAnsi="Calibri"/>
        </w:rPr>
        <w:t>łączna liczba dni: …………. w godzinach: dzienna liczba godzin podlegających opłacie:………………...</w:t>
      </w:r>
    </w:p>
    <w:p w:rsidR="00994AA4" w:rsidRDefault="001D2DC1">
      <w:pPr>
        <w:pStyle w:val="Standard"/>
        <w:rPr>
          <w:rFonts w:ascii="Calibri" w:hAnsi="Calibri"/>
        </w:rPr>
      </w:pPr>
      <w:r>
        <w:rPr>
          <w:rFonts w:ascii="Calibri" w:hAnsi="Calibri"/>
        </w:rPr>
        <w:t>Podstawa zgłoszenia dziecka na dy</w:t>
      </w:r>
      <w:r>
        <w:rPr>
          <w:rFonts w:ascii="Calibri" w:hAnsi="Calibri"/>
        </w:rPr>
        <w:t>żur wakacyjny</w:t>
      </w:r>
    </w:p>
    <w:p w:rsidR="00994AA4" w:rsidRDefault="001D2DC1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Zgłoszenie wynika z:</w:t>
      </w:r>
    </w:p>
    <w:p w:rsidR="00994AA4" w:rsidRDefault="001D2DC1">
      <w:pPr>
        <w:pStyle w:val="Standard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Braku możliwości zapewnienia dziecku opieki w domu w związku z koniecznością wykonywania pracy przez oboje rodziców;</w:t>
      </w:r>
    </w:p>
    <w:p w:rsidR="00994AA4" w:rsidRDefault="001D2DC1">
      <w:pPr>
        <w:pStyle w:val="Standard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Innego powodu (wpisać odpowiedź):</w:t>
      </w:r>
    </w:p>
    <w:p w:rsidR="00994AA4" w:rsidRDefault="001D2DC1">
      <w:pPr>
        <w:pStyle w:val="Standard"/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………………………………………………………………………………..……………………………………………………………………………………………………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……………………………………………………………………………………………………..</w:t>
      </w:r>
    </w:p>
    <w:p w:rsidR="00994AA4" w:rsidRDefault="001D2DC1">
      <w:pPr>
        <w:pStyle w:val="Standard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Przynajmniej jedno z rodziców jest pracownikiem (proszę zaznaczyć właściwą odpowiedź):</w:t>
      </w:r>
    </w:p>
    <w:p w:rsidR="00994AA4" w:rsidRDefault="001D2DC1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systemu ochrony zdrowia – proszę podać nazwę i adres instytucji:</w:t>
      </w:r>
    </w:p>
    <w:p w:rsidR="00994AA4" w:rsidRDefault="001D2DC1">
      <w:pPr>
        <w:pStyle w:val="Standard"/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………………………………...………………………………………………………………………………………………………………………………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……………………………………………………………………………………………………………………..</w:t>
      </w:r>
    </w:p>
    <w:p w:rsidR="00994AA4" w:rsidRDefault="001D2DC1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 służb mundurowych - proszę podać nazwę i adres instytucji:</w:t>
      </w:r>
    </w:p>
    <w:p w:rsidR="00994AA4" w:rsidRDefault="001D2DC1">
      <w:pPr>
        <w:pStyle w:val="Standard"/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.………….</w:t>
      </w:r>
    </w:p>
    <w:p w:rsidR="00994AA4" w:rsidRDefault="001D2DC1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 placówki handlowej - proszę podać </w:t>
      </w:r>
      <w:r>
        <w:rPr>
          <w:rFonts w:ascii="Calibri" w:hAnsi="Calibri"/>
        </w:rPr>
        <w:t>nazwę i adres placówki:</w:t>
      </w:r>
    </w:p>
    <w:p w:rsidR="00994AA4" w:rsidRDefault="001D2DC1">
      <w:pPr>
        <w:pStyle w:val="Standard"/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</w:p>
    <w:p w:rsidR="00994AA4" w:rsidRDefault="001D2DC1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rFonts w:ascii="Calibri" w:hAnsi="Calibri"/>
        </w:rPr>
        <w:t xml:space="preserve"> przedsiębiorstwa produkcyjnego, realizującego zadania związane z zapobieganiem, przeciwdziałaniem i zwalczaniem COVID-19 </w:t>
      </w:r>
      <w:r>
        <w:rPr>
          <w:rFonts w:ascii="Calibri" w:hAnsi="Calibri"/>
        </w:rPr>
        <w:t>- proszę podać nazwę i adres przedsiębiorstwa :</w:t>
      </w:r>
    </w:p>
    <w:p w:rsidR="00994AA4" w:rsidRDefault="001D2DC1">
      <w:pPr>
        <w:pStyle w:val="Standard"/>
        <w:ind w:left="720"/>
        <w:rPr>
          <w:rFonts w:hint="eastAsia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</w:t>
      </w:r>
    </w:p>
    <w:p w:rsidR="00994AA4" w:rsidRDefault="001D2DC1">
      <w:pPr>
        <w:pStyle w:val="Standard"/>
        <w:rPr>
          <w:rFonts w:hint="eastAsia"/>
        </w:rPr>
      </w:pPr>
      <w:r>
        <w:rPr>
          <w:rFonts w:ascii="Calibri" w:hAnsi="Calibri"/>
          <w:b/>
          <w:bCs/>
        </w:rPr>
        <w:t>Zobowiązanie rodziców</w:t>
      </w:r>
    </w:p>
    <w:p w:rsidR="00994AA4" w:rsidRDefault="001D2DC1">
      <w:pPr>
        <w:pStyle w:val="Standard"/>
        <w:rPr>
          <w:rFonts w:ascii="Calibri" w:hAnsi="Calibri"/>
        </w:rPr>
      </w:pPr>
      <w:r>
        <w:rPr>
          <w:rFonts w:ascii="Calibri" w:hAnsi="Calibri"/>
        </w:rPr>
        <w:t>Zobowiązuję się do:</w:t>
      </w:r>
    </w:p>
    <w:p w:rsidR="00994AA4" w:rsidRDefault="001D2DC1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przyprowadzania do przedszkola dziecka zdrowego;</w:t>
      </w:r>
    </w:p>
    <w:p w:rsidR="00994AA4" w:rsidRDefault="001D2DC1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natychm</w:t>
      </w:r>
      <w:r>
        <w:rPr>
          <w:rFonts w:ascii="Calibri" w:hAnsi="Calibri"/>
        </w:rPr>
        <w:t>iastowego odbioru dziecka z przedszkola w przypadku wystąpienia u niego jakichkolwiek oznak chorobowych (w tym kaszlu lub kataru itp.)</w:t>
      </w:r>
    </w:p>
    <w:p w:rsidR="00994AA4" w:rsidRDefault="001D2DC1">
      <w:pPr>
        <w:pStyle w:val="Standard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niezwłocznego powiadomienia dyrektora przedszkola o: </w:t>
      </w:r>
      <w:r>
        <w:rPr>
          <w:rFonts w:ascii="Calibri" w:hAnsi="Calibri"/>
        </w:rPr>
        <w:t xml:space="preserve">kontakcie dziecka lub osoby z jego najbliższego otoczenia z osobą </w:t>
      </w:r>
      <w:r w:rsidR="002F5107">
        <w:rPr>
          <w:rFonts w:ascii="Calibri" w:hAnsi="Calibri"/>
        </w:rPr>
        <w:t xml:space="preserve">zakażoną Covid-19, </w:t>
      </w:r>
      <w:r>
        <w:rPr>
          <w:rFonts w:ascii="Calibri" w:hAnsi="Calibri"/>
        </w:rPr>
        <w:t>objęciu kwarantanną dziecka i osób z</w:t>
      </w:r>
      <w:r w:rsidR="002F5107">
        <w:rPr>
          <w:rFonts w:ascii="Calibri" w:hAnsi="Calibri"/>
        </w:rPr>
        <w:t xml:space="preserve"> jego najbliższego otoczenia; </w:t>
      </w:r>
      <w:bookmarkStart w:id="0" w:name="_GoBack"/>
      <w:bookmarkEnd w:id="0"/>
      <w:r>
        <w:rPr>
          <w:rFonts w:ascii="Calibri" w:hAnsi="Calibri"/>
        </w:rPr>
        <w:t>stwierdzeniu zakażenia wirusem Covid-19 u dziecka lub osoby z jego najbliższego otoczenia.</w:t>
      </w:r>
    </w:p>
    <w:p w:rsidR="00994AA4" w:rsidRDefault="001D2DC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94AA4" w:rsidRDefault="001D2DC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……………………..………                                              </w:t>
      </w:r>
      <w:r>
        <w:rPr>
          <w:rFonts w:ascii="Calibri" w:hAnsi="Calibri"/>
        </w:rPr>
        <w:t xml:space="preserve">   ……………………………………………………...</w:t>
      </w:r>
    </w:p>
    <w:p w:rsidR="00994AA4" w:rsidRDefault="001D2DC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data                                                                         czytelne podpisy rodziców</w:t>
      </w: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1D2DC1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Oświadczenia rodziców</w:t>
      </w:r>
    </w:p>
    <w:p w:rsidR="00994AA4" w:rsidRDefault="001D2DC1">
      <w:pPr>
        <w:pStyle w:val="Standard"/>
        <w:rPr>
          <w:rFonts w:ascii="Calibri" w:hAnsi="Calibri"/>
        </w:rPr>
      </w:pPr>
      <w:r>
        <w:rPr>
          <w:rFonts w:ascii="Calibri" w:hAnsi="Calibri"/>
        </w:rPr>
        <w:t>Oświadczam, że:</w:t>
      </w:r>
    </w:p>
    <w:p w:rsidR="00994AA4" w:rsidRDefault="001D2DC1">
      <w:pPr>
        <w:pStyle w:val="Standard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zapoznałem/am się z ,,Procedurą funkcjonowania Publicznego </w:t>
      </w:r>
      <w:r>
        <w:rPr>
          <w:rFonts w:ascii="Calibri" w:hAnsi="Calibri"/>
        </w:rPr>
        <w:t>Przedszkola nr 2 w Nowym Dworze Mazowieckim w okresie epidemii Covid-19”,</w:t>
      </w:r>
    </w:p>
    <w:p w:rsidR="00994AA4" w:rsidRDefault="001D2DC1">
      <w:pPr>
        <w:pStyle w:val="Standard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zapoznałem/am się z Klauzulą informacyjną zamieszczoną na odwrocie niniejszego zgłoszenia;</w:t>
      </w:r>
    </w:p>
    <w:p w:rsidR="00994AA4" w:rsidRDefault="001D2DC1">
      <w:pPr>
        <w:pStyle w:val="Standard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wyrażam/nie wyrażam zgod(ę)y na pomiar temperatury ciała dziecka;</w:t>
      </w:r>
    </w:p>
    <w:p w:rsidR="00994AA4" w:rsidRDefault="001D2DC1">
      <w:pPr>
        <w:pStyle w:val="Standard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mam świadomość o zagrożen</w:t>
      </w:r>
      <w:r>
        <w:rPr>
          <w:rFonts w:ascii="Calibri" w:hAnsi="Calibri"/>
        </w:rPr>
        <w:t xml:space="preserve">iu związanym z epidemią Covid-19;  </w:t>
      </w:r>
    </w:p>
    <w:p w:rsidR="00994AA4" w:rsidRDefault="001D2DC1">
      <w:pPr>
        <w:pStyle w:val="Standard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przyprowadzam do przedszkola dziecko na własną odpowiedzialność;</w:t>
      </w:r>
    </w:p>
    <w:p w:rsidR="00994AA4" w:rsidRDefault="001D2DC1">
      <w:pPr>
        <w:pStyle w:val="Standard"/>
        <w:numPr>
          <w:ilvl w:val="0"/>
          <w:numId w:val="6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 będę rościł wobec przedszkola żadnych praw w przypadku zakażenia mojego dziecka wirusem Covid-19;</w:t>
      </w:r>
    </w:p>
    <w:p w:rsidR="00994AA4" w:rsidRDefault="001D2DC1">
      <w:pPr>
        <w:pStyle w:val="Standard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przedłożone informacje są zgodne ze stanem faktycznym</w:t>
      </w:r>
      <w:r>
        <w:rPr>
          <w:rFonts w:ascii="Calibri" w:hAnsi="Calibri"/>
        </w:rPr>
        <w:t xml:space="preserve"> i jestem świadomy/a odpowiedzialności karnej za zeznanie nieprawdy lub zatajenie prawdy.</w:t>
      </w:r>
    </w:p>
    <w:p w:rsidR="00994AA4" w:rsidRDefault="001D2DC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94AA4" w:rsidRDefault="001D2DC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…………………………….……                                                        ……………………………………………………..</w:t>
      </w:r>
    </w:p>
    <w:p w:rsidR="00994AA4" w:rsidRDefault="001D2DC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data                                         </w:t>
      </w:r>
      <w:r>
        <w:rPr>
          <w:rFonts w:ascii="Calibri" w:hAnsi="Calibri"/>
        </w:rPr>
        <w:t xml:space="preserve">                                               czytelne podpisy rodziców</w:t>
      </w: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1D2DC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1D2DC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1D2DC1">
      <w:pPr>
        <w:pStyle w:val="Standard"/>
        <w:rPr>
          <w:rFonts w:hint="eastAsia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Klauzula informacyjna</w:t>
      </w:r>
    </w:p>
    <w:p w:rsidR="00994AA4" w:rsidRDefault="001D2DC1">
      <w:pPr>
        <w:pStyle w:val="Standarduser"/>
        <w:spacing w:line="276" w:lineRule="auto"/>
        <w:rPr>
          <w:rFonts w:hint="eastAsia"/>
        </w:rPr>
      </w:pPr>
      <w:r>
        <w:rPr>
          <w:rFonts w:ascii="Cambria" w:hAnsi="Cambria"/>
        </w:rPr>
        <w:t xml:space="preserve">Zgodnie z art. 13 Rozporządzenia Parlamentu Europejskiego i Rady (UE) 2016/679 z dnia 27 kwietnia 2016 r. w sprawie </w:t>
      </w:r>
      <w:r>
        <w:rPr>
          <w:rFonts w:ascii="Cambria" w:hAnsi="Cambria"/>
        </w:rPr>
        <w:t xml:space="preserve">ochrony osób fizycznych w związku z przetwarzaniem danych osobowych i w sprawie swobodnego przepływu takich danych oraz uchylenia dyrektywy 95/46/WE (ogólne rozporządzenie o ochronie danych osobowych) informuję, że:  </w:t>
      </w:r>
    </w:p>
    <w:p w:rsidR="00994AA4" w:rsidRDefault="001D2DC1">
      <w:pPr>
        <w:pStyle w:val="Akapitzlist"/>
        <w:widowControl w:val="0"/>
        <w:numPr>
          <w:ilvl w:val="0"/>
          <w:numId w:val="7"/>
        </w:numPr>
        <w:tabs>
          <w:tab w:val="left" w:pos="502"/>
          <w:tab w:val="left" w:pos="709"/>
        </w:tabs>
        <w:spacing w:line="360" w:lineRule="auto"/>
        <w:ind w:left="142" w:hanging="142"/>
        <w:jc w:val="both"/>
        <w:rPr>
          <w:rFonts w:hint="eastAsia"/>
        </w:rPr>
      </w:pPr>
      <w:r>
        <w:rPr>
          <w:rFonts w:ascii="Cambria" w:hAnsi="Cambria"/>
        </w:rPr>
        <w:t>Administratorem Pani/Pana danych osobo</w:t>
      </w:r>
      <w:r>
        <w:rPr>
          <w:rFonts w:ascii="Cambria" w:hAnsi="Cambria"/>
        </w:rPr>
        <w:t>wych jest:</w:t>
      </w:r>
    </w:p>
    <w:p w:rsidR="00994AA4" w:rsidRDefault="001D2DC1">
      <w:pPr>
        <w:pStyle w:val="Akapitzlist"/>
        <w:widowControl w:val="0"/>
        <w:tabs>
          <w:tab w:val="left" w:pos="1080"/>
          <w:tab w:val="left" w:pos="1287"/>
        </w:tabs>
        <w:spacing w:line="360" w:lineRule="auto"/>
        <w:jc w:val="both"/>
        <w:rPr>
          <w:rFonts w:hint="eastAsia"/>
        </w:rPr>
      </w:pPr>
      <w:r>
        <w:rPr>
          <w:rFonts w:ascii="Cambria" w:eastAsia="Times New Roman" w:hAnsi="Cambria" w:cs="Times New Roman"/>
          <w:b/>
          <w:kern w:val="0"/>
          <w:lang w:eastAsia="pl-PL" w:bidi="ar-SA"/>
        </w:rPr>
        <w:t>Zespół Szkolno-Przedszkolny nr 3, ul Szkolna 3, 05-102 Nowy Dwór Mazowiecki, reprezentowany przez Dyrektora Mariolę Zielińską.</w:t>
      </w:r>
    </w:p>
    <w:p w:rsidR="00994AA4" w:rsidRDefault="001D2DC1">
      <w:pPr>
        <w:pStyle w:val="Standard"/>
        <w:widowControl w:val="0"/>
        <w:tabs>
          <w:tab w:val="left" w:pos="720"/>
          <w:tab w:val="left" w:pos="927"/>
        </w:tabs>
        <w:spacing w:line="360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Cambria" w:eastAsia="Cambria" w:hAnsi="Cambria" w:cs="Cambria"/>
          <w:kern w:val="0"/>
          <w:lang w:eastAsia="pl-PL" w:bidi="ar-SA"/>
        </w:rPr>
        <w:t>2.</w:t>
      </w:r>
      <w:r>
        <w:rPr>
          <w:rFonts w:ascii="Cambria" w:eastAsia="Cambria" w:hAnsi="Cambria" w:cs="Cambria"/>
          <w:kern w:val="0"/>
          <w:lang w:eastAsia="pl-PL" w:bidi="ar-SA"/>
        </w:rPr>
        <w:tab/>
      </w:r>
      <w:r>
        <w:rPr>
          <w:rFonts w:ascii="Cambria" w:eastAsia="Times New Roman" w:hAnsi="Cambria" w:cs="Times New Roman"/>
          <w:kern w:val="0"/>
          <w:lang w:eastAsia="pl-PL" w:bidi="ar-SA"/>
        </w:rPr>
        <w:t>Kontakt z administratorem możliwy jest pod nr telefonu 22 775 59 74.</w:t>
      </w:r>
    </w:p>
    <w:p w:rsidR="00994AA4" w:rsidRDefault="001D2DC1">
      <w:pPr>
        <w:pStyle w:val="Standard"/>
        <w:widowControl w:val="0"/>
        <w:tabs>
          <w:tab w:val="left" w:pos="720"/>
          <w:tab w:val="left" w:pos="927"/>
        </w:tabs>
        <w:spacing w:line="360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Cambria" w:eastAsia="Cambria" w:hAnsi="Cambria" w:cs="Cambria"/>
          <w:kern w:val="0"/>
          <w:lang w:eastAsia="pl-PL" w:bidi="ar-SA"/>
        </w:rPr>
        <w:t>3.</w:t>
      </w:r>
      <w:r>
        <w:rPr>
          <w:rFonts w:ascii="Cambria" w:eastAsia="Cambria" w:hAnsi="Cambria" w:cs="Times New Roman"/>
          <w:kern w:val="0"/>
          <w:lang w:eastAsia="pl-PL" w:bidi="ar-SA"/>
        </w:rPr>
        <w:tab/>
      </w:r>
      <w:r>
        <w:rPr>
          <w:rFonts w:ascii="Cambria" w:eastAsia="Times New Roman" w:hAnsi="Cambria" w:cs="Calibri"/>
          <w:kern w:val="0"/>
          <w:lang w:eastAsia="pl-PL" w:bidi="ar-SA"/>
        </w:rPr>
        <w:t>Kontakt z Inspektorem Ochrony Danych możliw</w:t>
      </w:r>
      <w:r>
        <w:rPr>
          <w:rFonts w:ascii="Cambria" w:eastAsia="Times New Roman" w:hAnsi="Cambria" w:cs="Calibri"/>
          <w:kern w:val="0"/>
          <w:lang w:eastAsia="pl-PL" w:bidi="ar-SA"/>
        </w:rPr>
        <w:t>y jest pod adresem email:</w:t>
      </w:r>
      <w:r>
        <w:rPr>
          <w:rFonts w:ascii="Cambria" w:hAnsi="Cambria"/>
          <w:sz w:val="20"/>
          <w:szCs w:val="20"/>
        </w:rPr>
        <w:t xml:space="preserve"> </w:t>
      </w:r>
      <w:hyperlink r:id="rId7" w:history="1">
        <w:r>
          <w:rPr>
            <w:rStyle w:val="Internetlink"/>
            <w:rFonts w:ascii="Cambria" w:hAnsi="Cambria"/>
            <w:sz w:val="20"/>
            <w:szCs w:val="20"/>
          </w:rPr>
          <w:t>iod@zs3.nowydwormaz.pl</w:t>
        </w:r>
      </w:hyperlink>
      <w:r>
        <w:rPr>
          <w:rStyle w:val="Internetlink"/>
          <w:rFonts w:ascii="Cambria" w:hAnsi="Cambria"/>
          <w:sz w:val="20"/>
          <w:szCs w:val="20"/>
        </w:rPr>
        <w:t>.</w:t>
      </w:r>
    </w:p>
    <w:p w:rsidR="00994AA4" w:rsidRDefault="001D2DC1">
      <w:pPr>
        <w:pStyle w:val="Standard"/>
        <w:widowControl w:val="0"/>
        <w:tabs>
          <w:tab w:val="left" w:pos="720"/>
          <w:tab w:val="left" w:pos="927"/>
        </w:tabs>
        <w:spacing w:line="360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  <w:t xml:space="preserve">Posiadane przez Administratora Pani/Pana dane osobowe oraz Pani/Pana dziecka dane osobowe to dane osobowe: wymienione w art. 150 ust. 1 i 2 ustawy z </w:t>
      </w:r>
      <w:r>
        <w:rPr>
          <w:rFonts w:ascii="Cambria" w:hAnsi="Cambria"/>
        </w:rPr>
        <w:t>dnia 14 grudnia 2016r. Prawo oświatowe, Rozporządzeniu Ministra Edukacji Narodowej z dnia 11 marca 2020 r. w sprawie czasowego ograniczenia funkcjonowania jednostek systemu oświaty w związku z zapobieganiem, przeciwdziałaniem i zwalczaniem COVID-19, Wytycz</w:t>
      </w:r>
      <w:r>
        <w:rPr>
          <w:rFonts w:ascii="Cambria" w:hAnsi="Cambria"/>
        </w:rPr>
        <w:t>nymi dla przedszkoli, oddziałów przedszkolnych w szkole podstawowej i innych form wychowania przedszkolnego, Wytycznymi przeciwepidemicznymi Głównego Inspektora Sanitarnego z dnia 30 kwietnia 2020 r. dla przedszkoli, oddziałów przedszkolnych w szkole podst</w:t>
      </w:r>
      <w:r>
        <w:rPr>
          <w:rFonts w:ascii="Cambria" w:hAnsi="Cambria"/>
        </w:rPr>
        <w:t>awowej i innych form wychowania przedszkolnego oraz instytucji opieki nad dziećmi w wieku do lat 3.</w:t>
      </w:r>
    </w:p>
    <w:p w:rsidR="00994AA4" w:rsidRDefault="001D2DC1">
      <w:pPr>
        <w:pStyle w:val="Standard"/>
        <w:widowControl w:val="0"/>
        <w:tabs>
          <w:tab w:val="left" w:pos="720"/>
          <w:tab w:val="left" w:pos="927"/>
        </w:tabs>
        <w:spacing w:line="360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Cambria" w:hAnsi="Cambria"/>
        </w:rPr>
        <w:t>5.</w:t>
      </w:r>
      <w:r>
        <w:rPr>
          <w:rFonts w:ascii="Cambria" w:hAnsi="Cambria"/>
        </w:rPr>
        <w:tab/>
        <w:t xml:space="preserve">Pani/Pana dane osobowe zawarte w punkcie 4 przetwarzane będą w celu przeprowadzenia postępowania przyjęcia dziecka do placówki w związku z jej otwarciem </w:t>
      </w:r>
      <w:r>
        <w:rPr>
          <w:rFonts w:ascii="Cambria" w:hAnsi="Cambria"/>
        </w:rPr>
        <w:t>od dnia 6 maja br., której ograniczenie funkcjonowania nastąpiło w związku z wystąpieniem stanu epidemii COVID-19.</w:t>
      </w:r>
    </w:p>
    <w:p w:rsidR="00994AA4" w:rsidRDefault="001D2DC1">
      <w:pPr>
        <w:pStyle w:val="Standard"/>
        <w:widowControl w:val="0"/>
        <w:tabs>
          <w:tab w:val="left" w:pos="720"/>
          <w:tab w:val="left" w:pos="927"/>
        </w:tabs>
        <w:spacing w:line="360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Cambria" w:hAnsi="Cambria"/>
        </w:rPr>
        <w:t>6. W pozostałych przypadkach dane będą przetwarzane na podstawie wcześniej udzielonej zgody w zakresie i celu określonym w treści tej zgody</w:t>
      </w:r>
    </w:p>
    <w:p w:rsidR="00994AA4" w:rsidRDefault="001D2DC1">
      <w:pPr>
        <w:pStyle w:val="Standard"/>
        <w:widowControl w:val="0"/>
        <w:tabs>
          <w:tab w:val="left" w:pos="720"/>
          <w:tab w:val="left" w:pos="927"/>
        </w:tabs>
        <w:spacing w:line="360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Cambria" w:hAnsi="Cambria"/>
        </w:rPr>
        <w:t>7</w:t>
      </w:r>
      <w:r>
        <w:rPr>
          <w:rFonts w:ascii="Cambria" w:hAnsi="Cambria"/>
        </w:rPr>
        <w:t>. Źródłem pochodzenia danych osobowych jest zgłoszenie pobytu dziecka w Przedszkolu w okresie epidemii COVID-19.</w:t>
      </w:r>
    </w:p>
    <w:p w:rsidR="00994AA4" w:rsidRDefault="001D2DC1">
      <w:pPr>
        <w:pStyle w:val="Standard"/>
        <w:widowControl w:val="0"/>
        <w:tabs>
          <w:tab w:val="left" w:pos="720"/>
          <w:tab w:val="left" w:pos="927"/>
        </w:tabs>
        <w:spacing w:line="360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Cambria" w:hAnsi="Cambria"/>
        </w:rPr>
        <w:t>8. Przedszkole co do zasady nie udostępnia danych osobowych innym odbiorcom, poza ustawowo uprawnionym lub właściwym do rozpatrzenia wnoszonych</w:t>
      </w:r>
      <w:r>
        <w:rPr>
          <w:rFonts w:ascii="Cambria" w:hAnsi="Cambria"/>
        </w:rPr>
        <w:t xml:space="preserve"> spraw.</w:t>
      </w:r>
    </w:p>
    <w:p w:rsidR="00994AA4" w:rsidRDefault="001D2DC1">
      <w:pPr>
        <w:pStyle w:val="Standard"/>
        <w:widowControl w:val="0"/>
        <w:tabs>
          <w:tab w:val="left" w:pos="720"/>
          <w:tab w:val="left" w:pos="927"/>
        </w:tabs>
        <w:spacing w:line="360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Cambria" w:hAnsi="Cambria"/>
        </w:rPr>
        <w:t>9. W związku z przetwarzaniem danych, o których mowa w pkt 3 odbiorcami Państwa danych osobowych będą organy władzy publicznej oraz podmioty wykonujące zadania publiczne lub działające na zlecenie organów władzy publicznej, w zakresie i w celach, k</w:t>
      </w:r>
      <w:r>
        <w:rPr>
          <w:rFonts w:ascii="Cambria" w:hAnsi="Cambria"/>
        </w:rPr>
        <w:t xml:space="preserve">tóre wynikają z przepisów powszechnie obowiązującego prawa oraz osoby posiadające dostęp do informacji publicznej w trybie ustawy o dostępie do informacji publicznej z dnia 6 września </w:t>
      </w:r>
      <w:r>
        <w:rPr>
          <w:rFonts w:ascii="Cambria" w:hAnsi="Cambria"/>
        </w:rPr>
        <w:lastRenderedPageBreak/>
        <w:t>2001 r.</w:t>
      </w:r>
    </w:p>
    <w:p w:rsidR="00994AA4" w:rsidRDefault="001D2DC1">
      <w:pPr>
        <w:pStyle w:val="Standard"/>
        <w:widowControl w:val="0"/>
        <w:tabs>
          <w:tab w:val="left" w:pos="720"/>
          <w:tab w:val="left" w:pos="927"/>
        </w:tabs>
        <w:spacing w:line="360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Cambria" w:hAnsi="Cambria"/>
        </w:rPr>
        <w:t>10. Posiada Pani/Pan prawo:</w:t>
      </w:r>
    </w:p>
    <w:p w:rsidR="00994AA4" w:rsidRDefault="001D2DC1">
      <w:pPr>
        <w:pStyle w:val="Standarduser"/>
        <w:spacing w:line="276" w:lineRule="auto"/>
        <w:rPr>
          <w:rFonts w:hint="eastAsia"/>
        </w:rPr>
      </w:pPr>
      <w:r>
        <w:rPr>
          <w:rFonts w:ascii="Cambria" w:hAnsi="Cambria"/>
        </w:rPr>
        <w:t xml:space="preserve">1) dostępu do treści swoich danych </w:t>
      </w:r>
      <w:r>
        <w:rPr>
          <w:rFonts w:ascii="Cambria" w:hAnsi="Cambria"/>
        </w:rPr>
        <w:t>oraz prawo ich sprostowania;</w:t>
      </w:r>
    </w:p>
    <w:p w:rsidR="00994AA4" w:rsidRDefault="001D2DC1">
      <w:pPr>
        <w:pStyle w:val="Standarduser"/>
        <w:spacing w:line="276" w:lineRule="auto"/>
        <w:rPr>
          <w:rFonts w:hint="eastAsia"/>
        </w:rPr>
      </w:pPr>
      <w:r>
        <w:rPr>
          <w:rFonts w:ascii="Cambria" w:hAnsi="Cambria"/>
        </w:rPr>
        <w:t>2) usunięcia danych osobowych (nie dotyczy przypadków określonych w art. 17 ust. 3 RODO);</w:t>
      </w:r>
    </w:p>
    <w:p w:rsidR="00994AA4" w:rsidRDefault="001D2DC1">
      <w:pPr>
        <w:pStyle w:val="Standarduser"/>
        <w:spacing w:line="276" w:lineRule="auto"/>
        <w:rPr>
          <w:rFonts w:hint="eastAsia"/>
        </w:rPr>
      </w:pPr>
      <w:r>
        <w:rPr>
          <w:rFonts w:ascii="Cambria" w:hAnsi="Cambria"/>
        </w:rPr>
        <w:t>3) ograniczenia przetwarzania;</w:t>
      </w:r>
    </w:p>
    <w:p w:rsidR="00994AA4" w:rsidRDefault="001D2DC1">
      <w:pPr>
        <w:pStyle w:val="Standarduser"/>
        <w:spacing w:line="276" w:lineRule="auto"/>
        <w:rPr>
          <w:rFonts w:hint="eastAsia"/>
        </w:rPr>
      </w:pPr>
      <w:r>
        <w:rPr>
          <w:rFonts w:ascii="Cambria" w:hAnsi="Cambria"/>
        </w:rPr>
        <w:t>4) prawo wniesienia sprzeciwu;</w:t>
      </w:r>
    </w:p>
    <w:p w:rsidR="00994AA4" w:rsidRDefault="001D2DC1">
      <w:pPr>
        <w:pStyle w:val="Standarduser"/>
        <w:spacing w:line="276" w:lineRule="auto"/>
        <w:rPr>
          <w:rFonts w:hint="eastAsia"/>
        </w:rPr>
      </w:pPr>
      <w:r>
        <w:rPr>
          <w:rFonts w:ascii="Cambria" w:hAnsi="Cambria"/>
        </w:rPr>
        <w:t>5) prawo do cofnięcia zgody w dowolnym momencie bez wpływu na zgodność z pr</w:t>
      </w:r>
      <w:r>
        <w:rPr>
          <w:rFonts w:ascii="Cambria" w:hAnsi="Cambria"/>
        </w:rPr>
        <w:t>awem przetwarzania, którego dokonano na podstawie zgody przed jej cofnięciem;</w:t>
      </w:r>
    </w:p>
    <w:p w:rsidR="00994AA4" w:rsidRDefault="001D2DC1">
      <w:pPr>
        <w:pStyle w:val="Standarduser"/>
        <w:spacing w:line="276" w:lineRule="auto"/>
        <w:rPr>
          <w:rFonts w:hint="eastAsia"/>
        </w:rPr>
      </w:pPr>
      <w:r>
        <w:rPr>
          <w:rFonts w:ascii="Cambria" w:hAnsi="Cambria"/>
        </w:rPr>
        <w:t xml:space="preserve">6) wniesienia skargi do organu nadzorczego, gdy uzna Pani/Pan, iż przetwarzanie danych osobowych Pani/Pana dotyczących narusza przepisy ogólnego rozporządzenia o ochronie danych </w:t>
      </w:r>
      <w:r>
        <w:rPr>
          <w:rFonts w:ascii="Cambria" w:hAnsi="Cambria"/>
        </w:rPr>
        <w:t>osobowych z dnia 27 kwietnia 2016r. Adres organu nadzorczego: Prezes Urzędu Ochrony Danych Osobowych, ul. Stawki 2, 00-193 Warszawa;</w:t>
      </w:r>
    </w:p>
    <w:p w:rsidR="00994AA4" w:rsidRDefault="001D2DC1">
      <w:pPr>
        <w:pStyle w:val="Standarduser"/>
        <w:spacing w:line="276" w:lineRule="auto"/>
        <w:rPr>
          <w:rFonts w:hint="eastAsia"/>
        </w:rPr>
      </w:pPr>
      <w:r>
        <w:rPr>
          <w:rFonts w:ascii="Cambria" w:hAnsi="Cambria"/>
        </w:rPr>
        <w:t>11. Pani/Pana dane nie będą przekazywane do państwa trzeciego/organizacji międzynarodowej;</w:t>
      </w:r>
    </w:p>
    <w:p w:rsidR="00994AA4" w:rsidRDefault="001D2DC1">
      <w:pPr>
        <w:pStyle w:val="Standarduser"/>
        <w:spacing w:line="276" w:lineRule="auto"/>
        <w:rPr>
          <w:rFonts w:hint="eastAsia"/>
        </w:rPr>
      </w:pPr>
      <w:r>
        <w:rPr>
          <w:rFonts w:ascii="Cambria" w:hAnsi="Cambria"/>
        </w:rPr>
        <w:t>12. Pani/Pana dane osobowe nie p</w:t>
      </w:r>
      <w:r>
        <w:rPr>
          <w:rFonts w:ascii="Cambria" w:hAnsi="Cambria"/>
        </w:rPr>
        <w:t>odlegają profilowaniu.</w:t>
      </w:r>
    </w:p>
    <w:p w:rsidR="00994AA4" w:rsidRDefault="001D2DC1">
      <w:pPr>
        <w:pStyle w:val="Standarduser"/>
        <w:spacing w:line="276" w:lineRule="auto"/>
        <w:rPr>
          <w:rFonts w:hint="eastAsia"/>
        </w:rPr>
      </w:pPr>
      <w:r>
        <w:rPr>
          <w:rFonts w:ascii="Cambria" w:hAnsi="Cambria"/>
        </w:rPr>
        <w:t>13. Pani/Pana dane osobowe będą przechowywane przez okres wynikający z celów przetwarzania opisanych w pkt 5, a po tym czasie przez okres oraz w zakresie wymaganym przez przepisy powszechnie obowiązującego prawa;</w:t>
      </w:r>
    </w:p>
    <w:p w:rsidR="00994AA4" w:rsidRDefault="001D2DC1">
      <w:pPr>
        <w:pStyle w:val="Standarduser"/>
        <w:spacing w:line="276" w:lineRule="auto"/>
        <w:rPr>
          <w:rFonts w:hint="eastAsia"/>
        </w:rPr>
      </w:pPr>
      <w:r>
        <w:rPr>
          <w:rFonts w:ascii="Cambria" w:hAnsi="Cambria"/>
        </w:rPr>
        <w:t>14. Podanie przez Pa</w:t>
      </w:r>
      <w:r>
        <w:rPr>
          <w:rFonts w:ascii="Cambria" w:hAnsi="Cambria"/>
        </w:rPr>
        <w:t>na/Panią danych osobowych wymienionych w pkt 4 jest obowiązkiem prawnym.</w:t>
      </w:r>
    </w:p>
    <w:p w:rsidR="00994AA4" w:rsidRDefault="001D2DC1">
      <w:pPr>
        <w:pStyle w:val="Standarduser"/>
        <w:spacing w:line="276" w:lineRule="auto"/>
        <w:rPr>
          <w:rFonts w:hint="eastAsia"/>
        </w:rPr>
      </w:pPr>
      <w:r>
        <w:rPr>
          <w:rFonts w:ascii="Cambria" w:hAnsi="Cambria"/>
        </w:rPr>
        <w:t>15. Podanie przez Panią/Pana danych osobowych jest konieczne do realizacji celów statutowych przedszkola.</w:t>
      </w:r>
    </w:p>
    <w:p w:rsidR="00994AA4" w:rsidRDefault="001D2DC1">
      <w:pPr>
        <w:pStyle w:val="Standarduser"/>
        <w:spacing w:line="276" w:lineRule="auto"/>
        <w:rPr>
          <w:rFonts w:hint="eastAsia"/>
        </w:rPr>
      </w:pPr>
      <w:r>
        <w:rPr>
          <w:rFonts w:ascii="Cambria" w:hAnsi="Cambria"/>
        </w:rPr>
        <w:t>16. Niepodanie danych osobowych powoduje niemożliwość rozpatrzenia wnoszonych</w:t>
      </w:r>
      <w:r>
        <w:rPr>
          <w:rFonts w:ascii="Cambria" w:hAnsi="Cambria"/>
        </w:rPr>
        <w:t xml:space="preserve"> spraw.</w:t>
      </w:r>
    </w:p>
    <w:p w:rsidR="00994AA4" w:rsidRDefault="001D2DC1">
      <w:pPr>
        <w:pStyle w:val="Standarduser"/>
        <w:spacing w:line="276" w:lineRule="auto"/>
        <w:rPr>
          <w:rFonts w:hint="eastAsia"/>
        </w:rPr>
      </w:pPr>
      <w:r>
        <w:rPr>
          <w:rFonts w:ascii="Cambria" w:hAnsi="Cambria"/>
        </w:rPr>
        <w:t xml:space="preserve"> </w:t>
      </w:r>
    </w:p>
    <w:p w:rsidR="00994AA4" w:rsidRDefault="001D2DC1">
      <w:pPr>
        <w:pStyle w:val="Standarduser"/>
        <w:spacing w:line="276" w:lineRule="auto"/>
        <w:rPr>
          <w:rFonts w:hint="eastAsia"/>
        </w:rPr>
      </w:pPr>
      <w:r>
        <w:rPr>
          <w:rFonts w:ascii="Cambria" w:hAnsi="Cambria"/>
        </w:rPr>
        <w:t>=================================================================</w:t>
      </w:r>
    </w:p>
    <w:p w:rsidR="00994AA4" w:rsidRDefault="00994AA4">
      <w:pPr>
        <w:pStyle w:val="Standarduser"/>
        <w:spacing w:line="276" w:lineRule="auto"/>
        <w:rPr>
          <w:rFonts w:ascii="Cambria" w:hAnsi="Cambria"/>
        </w:rPr>
      </w:pPr>
    </w:p>
    <w:p w:rsidR="00994AA4" w:rsidRDefault="001D2DC1">
      <w:pPr>
        <w:pStyle w:val="Standarduser"/>
        <w:spacing w:line="276" w:lineRule="auto"/>
        <w:jc w:val="center"/>
        <w:rPr>
          <w:rFonts w:hint="eastAsia"/>
        </w:rPr>
      </w:pPr>
      <w:r>
        <w:rPr>
          <w:rFonts w:ascii="Cambria" w:hAnsi="Cambria"/>
        </w:rPr>
        <w:t>DECYZJA w sprawie przyjęcia zgłoszenia</w:t>
      </w:r>
    </w:p>
    <w:p w:rsidR="00994AA4" w:rsidRDefault="00994AA4">
      <w:pPr>
        <w:pStyle w:val="Standarduser"/>
        <w:spacing w:line="276" w:lineRule="auto"/>
        <w:rPr>
          <w:rFonts w:ascii="Cambria" w:hAnsi="Cambria"/>
        </w:rPr>
      </w:pPr>
    </w:p>
    <w:p w:rsidR="00994AA4" w:rsidRDefault="00994AA4">
      <w:pPr>
        <w:pStyle w:val="Standarduser"/>
        <w:spacing w:line="276" w:lineRule="auto"/>
        <w:rPr>
          <w:rFonts w:ascii="Cambria" w:hAnsi="Cambria"/>
        </w:rPr>
      </w:pPr>
    </w:p>
    <w:p w:rsidR="00994AA4" w:rsidRDefault="001D2DC1">
      <w:pPr>
        <w:pStyle w:val="Standarduser"/>
        <w:numPr>
          <w:ilvl w:val="0"/>
          <w:numId w:val="8"/>
        </w:numPr>
        <w:spacing w:line="276" w:lineRule="auto"/>
        <w:rPr>
          <w:rFonts w:hint="eastAsia"/>
        </w:rPr>
      </w:pPr>
      <w:r>
        <w:rPr>
          <w:rFonts w:ascii="Cambria" w:hAnsi="Cambria"/>
        </w:rPr>
        <w:t>Pozytywna</w:t>
      </w:r>
    </w:p>
    <w:p w:rsidR="00994AA4" w:rsidRDefault="001D2DC1">
      <w:pPr>
        <w:pStyle w:val="Standarduser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Cambria" w:hAnsi="Cambria"/>
        </w:rPr>
        <w:t>Odmowa przyjęcia</w:t>
      </w:r>
    </w:p>
    <w:p w:rsidR="00994AA4" w:rsidRDefault="001D2DC1">
      <w:pPr>
        <w:pStyle w:val="Standarduser"/>
        <w:spacing w:line="276" w:lineRule="auto"/>
        <w:rPr>
          <w:rFonts w:hint="eastAsia"/>
        </w:rPr>
      </w:pPr>
      <w:r>
        <w:rPr>
          <w:rFonts w:ascii="Cambria" w:hAnsi="Cambria"/>
        </w:rPr>
        <w:t>Uzasadnienie odmowy przyjęcia  dziecka: dziecka: 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 xml:space="preserve">...................................................................................................................................................................……………………………………………………………...…………………………………………………………………………………………………………………………………………               </w:t>
      </w:r>
      <w:r>
        <w:rPr>
          <w:rFonts w:ascii="Cambria" w:hAnsi="Cambria"/>
        </w:rPr>
        <w:t xml:space="preserve">             Data podpis dyrektora/ podpisy komisji</w:t>
      </w:r>
    </w:p>
    <w:p w:rsidR="00994AA4" w:rsidRDefault="00994AA4">
      <w:pPr>
        <w:pStyle w:val="Standard"/>
        <w:rPr>
          <w:rFonts w:ascii="Calibri" w:hAnsi="Calibri"/>
        </w:rPr>
      </w:pPr>
    </w:p>
    <w:p w:rsidR="00994AA4" w:rsidRDefault="00994AA4">
      <w:pPr>
        <w:pStyle w:val="Standard"/>
        <w:rPr>
          <w:rFonts w:ascii="Calibri" w:hAnsi="Calibri"/>
        </w:rPr>
      </w:pPr>
    </w:p>
    <w:sectPr w:rsidR="00994AA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C1" w:rsidRDefault="001D2DC1">
      <w:pPr>
        <w:rPr>
          <w:rFonts w:hint="eastAsia"/>
        </w:rPr>
      </w:pPr>
      <w:r>
        <w:separator/>
      </w:r>
    </w:p>
  </w:endnote>
  <w:endnote w:type="continuationSeparator" w:id="0">
    <w:p w:rsidR="001D2DC1" w:rsidRDefault="001D2D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C1" w:rsidRDefault="001D2D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2DC1" w:rsidRDefault="001D2D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763"/>
    <w:multiLevelType w:val="multilevel"/>
    <w:tmpl w:val="C2C485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D33C43"/>
    <w:multiLevelType w:val="multilevel"/>
    <w:tmpl w:val="3B5E13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3AD3"/>
    <w:multiLevelType w:val="multilevel"/>
    <w:tmpl w:val="E5B637C8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74A7E0C"/>
    <w:multiLevelType w:val="multilevel"/>
    <w:tmpl w:val="DE8E808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6EEA4F0E"/>
    <w:multiLevelType w:val="multilevel"/>
    <w:tmpl w:val="2CAABF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09001BA"/>
    <w:multiLevelType w:val="multilevel"/>
    <w:tmpl w:val="CC7A20A0"/>
    <w:styleLink w:val="WWNum2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94AA4"/>
    <w:rsid w:val="001D2DC1"/>
    <w:rsid w:val="002F5107"/>
    <w:rsid w:val="0099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7244D-25F1-4F8C-B977-75E34568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7">
    <w:name w:val="ListLabel 7"/>
    <w:rPr>
      <w:rFonts w:ascii="Cambria" w:eastAsia="Cambria" w:hAnsi="Cambria" w:cs="Cambria"/>
      <w:sz w:val="20"/>
      <w:szCs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tr.kirpsza.i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Emi</cp:lastModifiedBy>
  <cp:revision>2</cp:revision>
  <dcterms:created xsi:type="dcterms:W3CDTF">2021-05-15T20:59:00Z</dcterms:created>
  <dcterms:modified xsi:type="dcterms:W3CDTF">2021-05-15T20:59:00Z</dcterms:modified>
</cp:coreProperties>
</file>